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AC55E7" w14:textId="77777777" w:rsidR="0099008D" w:rsidRPr="0099008D" w:rsidRDefault="0099008D" w:rsidP="0099008D">
      <w:pPr>
        <w:jc w:val="left"/>
        <w:rPr>
          <w:b/>
          <w:bCs/>
          <w:i/>
          <w:sz w:val="24"/>
        </w:rPr>
      </w:pPr>
      <w:r w:rsidRPr="0099008D">
        <w:rPr>
          <w:b/>
          <w:bCs/>
          <w:i/>
          <w:sz w:val="24"/>
        </w:rPr>
        <w:t>E-mail: tigawa@chiba-u.jp (</w:t>
      </w:r>
      <w:r w:rsidRPr="0099008D">
        <w:rPr>
          <w:rFonts w:hint="eastAsia"/>
          <w:b/>
          <w:bCs/>
          <w:i/>
          <w:sz w:val="24"/>
        </w:rPr>
        <w:t>千葉大学　井川宛</w:t>
      </w:r>
      <w:r w:rsidRPr="0099008D">
        <w:rPr>
          <w:rFonts w:hint="eastAsia"/>
          <w:b/>
          <w:bCs/>
          <w:i/>
          <w:sz w:val="24"/>
        </w:rPr>
        <w:t>)</w:t>
      </w:r>
    </w:p>
    <w:p w14:paraId="3D684188" w14:textId="77777777" w:rsidR="0099008D" w:rsidRPr="0099008D" w:rsidRDefault="0099008D" w:rsidP="0099008D">
      <w:pPr>
        <w:jc w:val="left"/>
        <w:rPr>
          <w:b/>
          <w:bCs/>
          <w:i/>
          <w:sz w:val="24"/>
        </w:rPr>
      </w:pPr>
      <w:r w:rsidRPr="0099008D">
        <w:rPr>
          <w:b/>
          <w:bCs/>
          <w:i/>
          <w:sz w:val="24"/>
        </w:rPr>
        <w:t xml:space="preserve">FAX: </w:t>
      </w:r>
      <w:r w:rsidRPr="0099008D">
        <w:rPr>
          <w:rFonts w:hint="eastAsia"/>
          <w:b/>
          <w:bCs/>
          <w:i/>
          <w:sz w:val="24"/>
        </w:rPr>
        <w:t>047-308-8853</w:t>
      </w:r>
    </w:p>
    <w:p w14:paraId="63A6C43D" w14:textId="77777777" w:rsidR="0099008D" w:rsidRDefault="0099008D" w:rsidP="0099008D">
      <w:pPr>
        <w:jc w:val="left"/>
        <w:rPr>
          <w:b/>
          <w:bCs/>
          <w:sz w:val="28"/>
          <w:szCs w:val="28"/>
        </w:rPr>
      </w:pPr>
    </w:p>
    <w:p w14:paraId="0FC33D18" w14:textId="0EE7DCD6" w:rsidR="004F5FF1" w:rsidRDefault="000D0DE8" w:rsidP="004F5FF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日本植物学会大</w:t>
      </w:r>
      <w:r>
        <w:rPr>
          <w:rFonts w:hint="eastAsia"/>
          <w:b/>
          <w:bCs/>
          <w:sz w:val="28"/>
          <w:szCs w:val="28"/>
        </w:rPr>
        <w:t>81</w:t>
      </w:r>
      <w:r>
        <w:rPr>
          <w:rFonts w:hint="eastAsia"/>
          <w:b/>
          <w:bCs/>
          <w:sz w:val="28"/>
          <w:szCs w:val="28"/>
        </w:rPr>
        <w:t xml:space="preserve">回大会　</w:t>
      </w:r>
      <w:r w:rsidR="004F5FF1">
        <w:rPr>
          <w:rFonts w:hint="eastAsia"/>
          <w:b/>
          <w:bCs/>
          <w:sz w:val="28"/>
          <w:szCs w:val="28"/>
        </w:rPr>
        <w:t>託児室利用申込書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4051"/>
        <w:gridCol w:w="4223"/>
      </w:tblGrid>
      <w:tr w:rsidR="004F5FF1" w:rsidRPr="00657FE1" w14:paraId="422B939C" w14:textId="77777777" w:rsidTr="002D36A0">
        <w:trPr>
          <w:trHeight w:hRule="exact" w:val="612"/>
          <w:jc w:val="center"/>
        </w:trPr>
        <w:tc>
          <w:tcPr>
            <w:tcW w:w="1581" w:type="dxa"/>
            <w:vAlign w:val="center"/>
          </w:tcPr>
          <w:p w14:paraId="500B6888" w14:textId="77777777" w:rsidR="004F5FF1" w:rsidRPr="00657FE1" w:rsidRDefault="004F5FF1" w:rsidP="004F5F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F5FF1" w:rsidRPr="008168D1">
                    <w:rPr>
                      <w:rFonts w:ascii="ＭＳ 明朝" w:hAnsi="ＭＳ 明朝" w:hint="eastAsia"/>
                      <w:sz w:val="12"/>
                      <w:szCs w:val="21"/>
                    </w:rPr>
                    <w:t>ふり</w:t>
                  </w:r>
                </w:rt>
                <w:rubyBase>
                  <w:r w:rsidR="004F5FF1">
                    <w:rPr>
                      <w:rFonts w:hint="eastAsia"/>
                      <w:szCs w:val="21"/>
                    </w:rPr>
                    <w:t>保護者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F5FF1" w:rsidRPr="008168D1">
                    <w:rPr>
                      <w:rFonts w:ascii="ＭＳ 明朝" w:hAnsi="ＭＳ 明朝" w:hint="eastAsia"/>
                      <w:sz w:val="12"/>
                      <w:szCs w:val="21"/>
                    </w:rPr>
                    <w:t>がな</w:t>
                  </w:r>
                </w:rt>
                <w:rubyBase>
                  <w:r w:rsidR="004F5FF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8274" w:type="dxa"/>
            <w:gridSpan w:val="2"/>
            <w:vAlign w:val="center"/>
          </w:tcPr>
          <w:p w14:paraId="60B606B1" w14:textId="77777777" w:rsidR="004F5FF1" w:rsidRPr="00657FE1" w:rsidRDefault="004F5FF1" w:rsidP="004F5FF1">
            <w:pPr>
              <w:jc w:val="left"/>
              <w:rPr>
                <w:szCs w:val="21"/>
              </w:rPr>
            </w:pPr>
          </w:p>
        </w:tc>
      </w:tr>
      <w:tr w:rsidR="004F5FF1" w:rsidRPr="00657FE1" w14:paraId="75D841BF" w14:textId="77777777" w:rsidTr="002D36A0">
        <w:trPr>
          <w:trHeight w:hRule="exact" w:val="1304"/>
          <w:jc w:val="center"/>
        </w:trPr>
        <w:tc>
          <w:tcPr>
            <w:tcW w:w="1581" w:type="dxa"/>
            <w:vAlign w:val="center"/>
          </w:tcPr>
          <w:p w14:paraId="1CCAA350" w14:textId="77777777" w:rsidR="004F5FF1" w:rsidRPr="00657FE1" w:rsidRDefault="004F5FF1" w:rsidP="004F5FF1">
            <w:pPr>
              <w:jc w:val="center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住所</w:t>
            </w:r>
          </w:p>
        </w:tc>
        <w:tc>
          <w:tcPr>
            <w:tcW w:w="4051" w:type="dxa"/>
            <w:vAlign w:val="center"/>
          </w:tcPr>
          <w:p w14:paraId="24E7ED29" w14:textId="77777777" w:rsidR="004F5FF1" w:rsidRDefault="004F5FF1" w:rsidP="004F5FF1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〒</w:t>
            </w:r>
          </w:p>
          <w:p w14:paraId="7082011A" w14:textId="77777777" w:rsidR="004F5FF1" w:rsidRDefault="004F5FF1" w:rsidP="004F5FF1">
            <w:pPr>
              <w:jc w:val="left"/>
              <w:rPr>
                <w:szCs w:val="21"/>
              </w:rPr>
            </w:pPr>
          </w:p>
          <w:p w14:paraId="46714006" w14:textId="77777777" w:rsidR="004F5FF1" w:rsidRPr="00657FE1" w:rsidRDefault="004F5FF1" w:rsidP="004F5FF1">
            <w:pPr>
              <w:jc w:val="left"/>
              <w:rPr>
                <w:szCs w:val="21"/>
              </w:rPr>
            </w:pPr>
          </w:p>
        </w:tc>
        <w:tc>
          <w:tcPr>
            <w:tcW w:w="4223" w:type="dxa"/>
            <w:vAlign w:val="center"/>
          </w:tcPr>
          <w:p w14:paraId="01B21082" w14:textId="77777777" w:rsidR="004F5FF1" w:rsidRPr="00657FE1" w:rsidRDefault="004F5FF1" w:rsidP="004F5FF1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携帯電話：</w:t>
            </w:r>
          </w:p>
          <w:p w14:paraId="272FF50A" w14:textId="77777777" w:rsidR="004F5FF1" w:rsidRPr="00657FE1" w:rsidRDefault="004F5FF1" w:rsidP="004F5FF1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自宅電話番号：</w:t>
            </w:r>
          </w:p>
        </w:tc>
      </w:tr>
      <w:tr w:rsidR="004F5FF1" w:rsidRPr="00657FE1" w14:paraId="65E5015A" w14:textId="77777777" w:rsidTr="002D36A0">
        <w:trPr>
          <w:trHeight w:hRule="exact" w:val="611"/>
          <w:jc w:val="center"/>
        </w:trPr>
        <w:tc>
          <w:tcPr>
            <w:tcW w:w="1581" w:type="dxa"/>
            <w:vAlign w:val="center"/>
          </w:tcPr>
          <w:p w14:paraId="045F2750" w14:textId="77777777" w:rsidR="004F5FF1" w:rsidRPr="00657FE1" w:rsidRDefault="004F5FF1" w:rsidP="004F5F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8274" w:type="dxa"/>
            <w:gridSpan w:val="2"/>
            <w:vAlign w:val="center"/>
          </w:tcPr>
          <w:p w14:paraId="5173E354" w14:textId="77777777" w:rsidR="004F5FF1" w:rsidRPr="00657FE1" w:rsidRDefault="004F5FF1" w:rsidP="004F5FF1">
            <w:pPr>
              <w:jc w:val="left"/>
              <w:rPr>
                <w:szCs w:val="21"/>
              </w:rPr>
            </w:pPr>
          </w:p>
        </w:tc>
      </w:tr>
      <w:tr w:rsidR="004F5FF1" w:rsidRPr="00657FE1" w14:paraId="062EBA09" w14:textId="77777777" w:rsidTr="002D36A0">
        <w:trPr>
          <w:trHeight w:hRule="exact" w:val="611"/>
          <w:jc w:val="center"/>
        </w:trPr>
        <w:tc>
          <w:tcPr>
            <w:tcW w:w="1581" w:type="dxa"/>
            <w:vAlign w:val="center"/>
          </w:tcPr>
          <w:p w14:paraId="1D71D2DB" w14:textId="77777777" w:rsidR="004F5FF1" w:rsidRDefault="004F5FF1" w:rsidP="004F5F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051" w:type="dxa"/>
            <w:vAlign w:val="center"/>
          </w:tcPr>
          <w:p w14:paraId="32B2EA62" w14:textId="77777777" w:rsidR="004F5FF1" w:rsidRPr="00657FE1" w:rsidRDefault="004F5FF1" w:rsidP="004F5F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通常：</w:t>
            </w:r>
          </w:p>
        </w:tc>
        <w:tc>
          <w:tcPr>
            <w:tcW w:w="4223" w:type="dxa"/>
            <w:vAlign w:val="center"/>
          </w:tcPr>
          <w:p w14:paraId="14D68EBE" w14:textId="77777777" w:rsidR="004F5FF1" w:rsidRPr="00657FE1" w:rsidRDefault="004F5FF1" w:rsidP="004F5F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携帯：</w:t>
            </w:r>
          </w:p>
        </w:tc>
      </w:tr>
      <w:tr w:rsidR="004F5FF1" w:rsidRPr="00657FE1" w14:paraId="7CC3354A" w14:textId="77777777" w:rsidTr="002D36A0">
        <w:trPr>
          <w:trHeight w:hRule="exact" w:val="773"/>
          <w:jc w:val="center"/>
        </w:trPr>
        <w:tc>
          <w:tcPr>
            <w:tcW w:w="1581" w:type="dxa"/>
            <w:vMerge w:val="restart"/>
            <w:vAlign w:val="center"/>
          </w:tcPr>
          <w:p w14:paraId="49A3A8C9" w14:textId="77777777" w:rsidR="004F5FF1" w:rsidRPr="00657FE1" w:rsidRDefault="004F5FF1" w:rsidP="004F5FF1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利用希望日時（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時間単位）</w:t>
            </w:r>
          </w:p>
        </w:tc>
        <w:tc>
          <w:tcPr>
            <w:tcW w:w="4051" w:type="dxa"/>
            <w:vAlign w:val="center"/>
          </w:tcPr>
          <w:p w14:paraId="268F05BB" w14:textId="77777777" w:rsidR="004F5FF1" w:rsidRDefault="004F5FF1" w:rsidP="004F5F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 xml:space="preserve">　　</w:t>
            </w:r>
            <w:r w:rsidRPr="00657FE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657F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  <w:p w14:paraId="57DBA130" w14:textId="77777777" w:rsidR="004F5FF1" w:rsidRPr="00342092" w:rsidRDefault="004F5FF1" w:rsidP="004F5F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分　～　　</w:t>
            </w:r>
            <w:r w:rsidRPr="00657FE1">
              <w:rPr>
                <w:rFonts w:hint="eastAsia"/>
                <w:szCs w:val="21"/>
              </w:rPr>
              <w:t>時　　分</w:t>
            </w:r>
          </w:p>
        </w:tc>
        <w:tc>
          <w:tcPr>
            <w:tcW w:w="4223" w:type="dxa"/>
            <w:vAlign w:val="center"/>
          </w:tcPr>
          <w:p w14:paraId="1FC38881" w14:textId="77777777" w:rsidR="004F5FF1" w:rsidRDefault="004F5FF1" w:rsidP="004F5F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2)</w:t>
            </w:r>
            <w:r>
              <w:rPr>
                <w:rFonts w:hint="eastAsia"/>
                <w:szCs w:val="21"/>
              </w:rPr>
              <w:t xml:space="preserve">　　</w:t>
            </w:r>
            <w:r w:rsidRPr="00657FE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657F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  <w:p w14:paraId="2B587D14" w14:textId="77777777" w:rsidR="004F5FF1" w:rsidRPr="00657FE1" w:rsidRDefault="004F5FF1" w:rsidP="004F5F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分　～　　</w:t>
            </w:r>
            <w:r w:rsidRPr="00657FE1">
              <w:rPr>
                <w:rFonts w:hint="eastAsia"/>
                <w:szCs w:val="21"/>
              </w:rPr>
              <w:t>時　　分</w:t>
            </w:r>
          </w:p>
        </w:tc>
      </w:tr>
      <w:tr w:rsidR="004F5FF1" w:rsidRPr="00657FE1" w14:paraId="33039B34" w14:textId="77777777" w:rsidTr="002D36A0">
        <w:trPr>
          <w:trHeight w:hRule="exact" w:val="840"/>
          <w:jc w:val="center"/>
        </w:trPr>
        <w:tc>
          <w:tcPr>
            <w:tcW w:w="1581" w:type="dxa"/>
            <w:vMerge/>
            <w:vAlign w:val="center"/>
          </w:tcPr>
          <w:p w14:paraId="67E04D98" w14:textId="77777777" w:rsidR="004F5FF1" w:rsidRDefault="004F5FF1" w:rsidP="004F5FF1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4051" w:type="dxa"/>
          </w:tcPr>
          <w:p w14:paraId="230DA7D9" w14:textId="77777777" w:rsidR="004F5FF1" w:rsidRDefault="004F5FF1" w:rsidP="004F5F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3)</w:t>
            </w:r>
            <w:r>
              <w:rPr>
                <w:rFonts w:hint="eastAsia"/>
                <w:szCs w:val="21"/>
              </w:rPr>
              <w:t xml:space="preserve">　　</w:t>
            </w:r>
            <w:r w:rsidRPr="00657FE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657F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  <w:p w14:paraId="5DECEB53" w14:textId="77777777" w:rsidR="004F5FF1" w:rsidRPr="00342092" w:rsidRDefault="004F5FF1" w:rsidP="004F5F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分　～　　</w:t>
            </w:r>
            <w:r w:rsidRPr="00657FE1">
              <w:rPr>
                <w:rFonts w:hint="eastAsia"/>
                <w:szCs w:val="21"/>
              </w:rPr>
              <w:t>時　　分</w:t>
            </w:r>
          </w:p>
        </w:tc>
        <w:tc>
          <w:tcPr>
            <w:tcW w:w="4223" w:type="dxa"/>
            <w:vAlign w:val="center"/>
          </w:tcPr>
          <w:p w14:paraId="650CB188" w14:textId="77777777" w:rsidR="004F5FF1" w:rsidRDefault="004F5FF1" w:rsidP="004F5FF1">
            <w:pPr>
              <w:jc w:val="left"/>
              <w:rPr>
                <w:szCs w:val="21"/>
              </w:rPr>
            </w:pPr>
          </w:p>
        </w:tc>
      </w:tr>
    </w:tbl>
    <w:p w14:paraId="2C65E9D7" w14:textId="77777777" w:rsidR="002D36A0" w:rsidRDefault="002D36A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＊保育室の設置日時</w:t>
      </w:r>
    </w:p>
    <w:p w14:paraId="5CC8AFAD" w14:textId="77777777" w:rsidR="002D36A0" w:rsidRPr="004646A8" w:rsidRDefault="002D36A0" w:rsidP="002D36A0">
      <w:pPr>
        <w:widowControl/>
        <w:ind w:left="720"/>
        <w:jc w:val="left"/>
        <w:rPr>
          <w:sz w:val="22"/>
          <w:szCs w:val="22"/>
        </w:rPr>
      </w:pPr>
      <w:r w:rsidRPr="004646A8">
        <w:rPr>
          <w:sz w:val="22"/>
          <w:szCs w:val="22"/>
        </w:rPr>
        <w:t>201</w:t>
      </w:r>
      <w:r>
        <w:rPr>
          <w:rFonts w:hint="eastAsia"/>
          <w:sz w:val="22"/>
          <w:szCs w:val="22"/>
        </w:rPr>
        <w:t>7</w:t>
      </w:r>
      <w:r w:rsidRPr="004646A8">
        <w:rPr>
          <w:rFonts w:cs="Lantinghei TC Heavy"/>
          <w:sz w:val="22"/>
          <w:szCs w:val="22"/>
        </w:rPr>
        <w:t>年</w:t>
      </w:r>
      <w:r w:rsidRPr="004646A8">
        <w:rPr>
          <w:sz w:val="22"/>
          <w:szCs w:val="22"/>
        </w:rPr>
        <w:t>9</w:t>
      </w:r>
      <w:r w:rsidRPr="004646A8">
        <w:rPr>
          <w:rFonts w:cs="Lantinghei TC Heavy"/>
          <w:sz w:val="22"/>
          <w:szCs w:val="22"/>
        </w:rPr>
        <w:t>月</w:t>
      </w:r>
      <w:r>
        <w:rPr>
          <w:rFonts w:hint="eastAsia"/>
          <w:sz w:val="22"/>
          <w:szCs w:val="22"/>
        </w:rPr>
        <w:t>8</w:t>
      </w:r>
      <w:r>
        <w:rPr>
          <w:rFonts w:cs="Lantinghei TC Heavy"/>
          <w:sz w:val="22"/>
          <w:szCs w:val="22"/>
        </w:rPr>
        <w:t>日（</w:t>
      </w:r>
      <w:r>
        <w:rPr>
          <w:rFonts w:cs="Lantinghei TC Heavy" w:hint="eastAsia"/>
          <w:sz w:val="22"/>
          <w:szCs w:val="22"/>
        </w:rPr>
        <w:t>金</w:t>
      </w:r>
      <w:r w:rsidRPr="004646A8">
        <w:rPr>
          <w:rFonts w:cs="Lantinghei TC Heavy"/>
          <w:sz w:val="22"/>
          <w:szCs w:val="22"/>
        </w:rPr>
        <w:t xml:space="preserve">）　</w:t>
      </w:r>
      <w:r>
        <w:rPr>
          <w:rFonts w:hint="eastAsia"/>
          <w:sz w:val="22"/>
          <w:szCs w:val="22"/>
        </w:rPr>
        <w:t>8</w:t>
      </w:r>
      <w:r w:rsidRPr="004646A8">
        <w:rPr>
          <w:sz w:val="22"/>
          <w:szCs w:val="22"/>
        </w:rPr>
        <w:t>:</w:t>
      </w:r>
      <w:r>
        <w:rPr>
          <w:rFonts w:hint="eastAsia"/>
          <w:sz w:val="22"/>
          <w:szCs w:val="22"/>
        </w:rPr>
        <w:t>3</w:t>
      </w:r>
      <w:r w:rsidRPr="004646A8">
        <w:rPr>
          <w:sz w:val="22"/>
          <w:szCs w:val="22"/>
        </w:rPr>
        <w:t>0</w:t>
      </w:r>
      <w:r w:rsidRPr="004646A8">
        <w:rPr>
          <w:rFonts w:cs="Microsoft Himalaya"/>
          <w:sz w:val="22"/>
          <w:szCs w:val="22"/>
        </w:rPr>
        <w:t>〜</w:t>
      </w:r>
      <w:r>
        <w:rPr>
          <w:rFonts w:hint="eastAsia"/>
          <w:sz w:val="22"/>
          <w:szCs w:val="22"/>
        </w:rPr>
        <w:t>18</w:t>
      </w:r>
      <w:r w:rsidRPr="004646A8">
        <w:rPr>
          <w:sz w:val="22"/>
          <w:szCs w:val="22"/>
        </w:rPr>
        <w:t>:30</w:t>
      </w:r>
    </w:p>
    <w:p w14:paraId="1A086022" w14:textId="77777777" w:rsidR="002D36A0" w:rsidRPr="004646A8" w:rsidRDefault="002D36A0" w:rsidP="002D36A0">
      <w:pPr>
        <w:widowControl/>
        <w:ind w:left="720"/>
        <w:jc w:val="left"/>
        <w:rPr>
          <w:sz w:val="22"/>
          <w:szCs w:val="22"/>
        </w:rPr>
      </w:pPr>
      <w:r w:rsidRPr="004646A8">
        <w:rPr>
          <w:sz w:val="22"/>
          <w:szCs w:val="22"/>
        </w:rPr>
        <w:t>201</w:t>
      </w:r>
      <w:r>
        <w:rPr>
          <w:rFonts w:hint="eastAsia"/>
          <w:sz w:val="22"/>
          <w:szCs w:val="22"/>
        </w:rPr>
        <w:t>7</w:t>
      </w:r>
      <w:r w:rsidRPr="004646A8">
        <w:rPr>
          <w:rFonts w:cs="Lantinghei TC Heavy"/>
          <w:sz w:val="22"/>
          <w:szCs w:val="22"/>
        </w:rPr>
        <w:t>年</w:t>
      </w:r>
      <w:r w:rsidRPr="004646A8">
        <w:rPr>
          <w:sz w:val="22"/>
          <w:szCs w:val="22"/>
        </w:rPr>
        <w:t>9</w:t>
      </w:r>
      <w:r w:rsidRPr="004646A8">
        <w:rPr>
          <w:rFonts w:cs="Lantinghei TC Heavy"/>
          <w:sz w:val="22"/>
          <w:szCs w:val="22"/>
        </w:rPr>
        <w:t>月</w:t>
      </w:r>
      <w:r>
        <w:rPr>
          <w:rFonts w:cs="Lantinghei TC Heavy" w:hint="eastAsia"/>
          <w:sz w:val="22"/>
          <w:szCs w:val="22"/>
        </w:rPr>
        <w:t>9</w:t>
      </w:r>
      <w:r>
        <w:rPr>
          <w:rFonts w:cs="Lantinghei TC Heavy"/>
          <w:sz w:val="22"/>
          <w:szCs w:val="22"/>
        </w:rPr>
        <w:t>日（</w:t>
      </w:r>
      <w:r>
        <w:rPr>
          <w:rFonts w:cs="Lantinghei TC Heavy" w:hint="eastAsia"/>
          <w:sz w:val="22"/>
          <w:szCs w:val="22"/>
        </w:rPr>
        <w:t>土</w:t>
      </w:r>
      <w:r w:rsidRPr="004646A8">
        <w:rPr>
          <w:rFonts w:cs="Lantinghei TC Heavy"/>
          <w:sz w:val="22"/>
          <w:szCs w:val="22"/>
        </w:rPr>
        <w:t xml:space="preserve">）　</w:t>
      </w:r>
      <w:r w:rsidRPr="004646A8">
        <w:rPr>
          <w:sz w:val="22"/>
          <w:szCs w:val="22"/>
        </w:rPr>
        <w:t>8:30</w:t>
      </w:r>
      <w:r w:rsidRPr="004646A8">
        <w:rPr>
          <w:rFonts w:cs="Microsoft Himalaya"/>
          <w:sz w:val="22"/>
          <w:szCs w:val="22"/>
        </w:rPr>
        <w:t>〜</w:t>
      </w:r>
      <w:r w:rsidRPr="004646A8">
        <w:rPr>
          <w:sz w:val="22"/>
          <w:szCs w:val="22"/>
        </w:rPr>
        <w:t>21:00</w:t>
      </w:r>
    </w:p>
    <w:p w14:paraId="4E5CBB7D" w14:textId="77777777" w:rsidR="002D36A0" w:rsidRDefault="002D36A0" w:rsidP="0099008D">
      <w:pPr>
        <w:ind w:firstLineChars="322" w:firstLine="708"/>
        <w:rPr>
          <w:sz w:val="22"/>
          <w:szCs w:val="22"/>
        </w:rPr>
      </w:pPr>
      <w:r w:rsidRPr="004646A8">
        <w:rPr>
          <w:sz w:val="22"/>
          <w:szCs w:val="22"/>
        </w:rPr>
        <w:t>201</w:t>
      </w:r>
      <w:r>
        <w:rPr>
          <w:rFonts w:hint="eastAsia"/>
          <w:sz w:val="22"/>
          <w:szCs w:val="22"/>
        </w:rPr>
        <w:t>7</w:t>
      </w:r>
      <w:r w:rsidRPr="004646A8">
        <w:rPr>
          <w:rFonts w:cs="Lantinghei TC Heavy"/>
          <w:sz w:val="22"/>
          <w:szCs w:val="22"/>
        </w:rPr>
        <w:t>年</w:t>
      </w:r>
      <w:r w:rsidRPr="004646A8">
        <w:rPr>
          <w:sz w:val="22"/>
          <w:szCs w:val="22"/>
        </w:rPr>
        <w:t>9</w:t>
      </w:r>
      <w:r w:rsidRPr="004646A8">
        <w:rPr>
          <w:rFonts w:cs="Lantinghei TC Heavy"/>
          <w:sz w:val="22"/>
          <w:szCs w:val="22"/>
        </w:rPr>
        <w:t>月</w:t>
      </w:r>
      <w:r>
        <w:rPr>
          <w:rFonts w:hint="eastAsia"/>
          <w:sz w:val="22"/>
          <w:szCs w:val="22"/>
        </w:rPr>
        <w:t>10</w:t>
      </w:r>
      <w:r>
        <w:rPr>
          <w:rFonts w:cs="Lantinghei TC Heavy"/>
          <w:sz w:val="22"/>
          <w:szCs w:val="22"/>
        </w:rPr>
        <w:t>日（</w:t>
      </w:r>
      <w:r>
        <w:rPr>
          <w:rFonts w:cs="Lantinghei TC Heavy" w:hint="eastAsia"/>
          <w:sz w:val="22"/>
          <w:szCs w:val="22"/>
        </w:rPr>
        <w:t>日</w:t>
      </w:r>
      <w:r w:rsidRPr="004646A8">
        <w:rPr>
          <w:rFonts w:cs="Lantinghei TC Heavy"/>
          <w:sz w:val="22"/>
          <w:szCs w:val="22"/>
        </w:rPr>
        <w:t xml:space="preserve">）　</w:t>
      </w:r>
      <w:r w:rsidRPr="004646A8">
        <w:rPr>
          <w:sz w:val="22"/>
          <w:szCs w:val="22"/>
        </w:rPr>
        <w:t>8:30</w:t>
      </w:r>
      <w:r w:rsidRPr="004646A8">
        <w:rPr>
          <w:rFonts w:cs="Microsoft Himalaya"/>
          <w:sz w:val="22"/>
          <w:szCs w:val="22"/>
        </w:rPr>
        <w:t>〜</w:t>
      </w:r>
      <w:r w:rsidRPr="004646A8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3</w:t>
      </w:r>
      <w:r w:rsidRPr="004646A8">
        <w:rPr>
          <w:sz w:val="22"/>
          <w:szCs w:val="22"/>
        </w:rPr>
        <w:t>:00</w:t>
      </w:r>
    </w:p>
    <w:p w14:paraId="56917AA8" w14:textId="77777777" w:rsidR="002D36A0" w:rsidRDefault="002D36A0" w:rsidP="002D36A0">
      <w:pPr>
        <w:ind w:firstLineChars="322" w:firstLine="773"/>
        <w:rPr>
          <w:rFonts w:eastAsia="ＭＳ ゴシック"/>
          <w:sz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0"/>
        <w:gridCol w:w="4070"/>
        <w:gridCol w:w="1134"/>
        <w:gridCol w:w="2977"/>
      </w:tblGrid>
      <w:tr w:rsidR="004F5FF1" w:rsidRPr="004F5FF1" w14:paraId="0543B11F" w14:textId="77777777" w:rsidTr="002D36A0">
        <w:trPr>
          <w:trHeight w:val="475"/>
        </w:trPr>
        <w:tc>
          <w:tcPr>
            <w:tcW w:w="9781" w:type="dxa"/>
            <w:gridSpan w:val="4"/>
            <w:hideMark/>
          </w:tcPr>
          <w:p w14:paraId="261B6D7A" w14:textId="77777777" w:rsidR="004F5FF1" w:rsidRPr="002D36A0" w:rsidRDefault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>上記の保護者以外の緊急連絡先</w:t>
            </w:r>
          </w:p>
        </w:tc>
      </w:tr>
      <w:tr w:rsidR="004F5FF1" w:rsidRPr="004F5FF1" w14:paraId="065CDEBB" w14:textId="77777777" w:rsidTr="002D36A0">
        <w:trPr>
          <w:trHeight w:val="480"/>
        </w:trPr>
        <w:tc>
          <w:tcPr>
            <w:tcW w:w="1600" w:type="dxa"/>
            <w:noWrap/>
            <w:hideMark/>
          </w:tcPr>
          <w:p w14:paraId="10EEB6E6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>（フリガナ）</w:t>
            </w:r>
          </w:p>
        </w:tc>
        <w:tc>
          <w:tcPr>
            <w:tcW w:w="4070" w:type="dxa"/>
            <w:noWrap/>
            <w:hideMark/>
          </w:tcPr>
          <w:p w14:paraId="30EB57B8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</w:p>
        </w:tc>
        <w:tc>
          <w:tcPr>
            <w:tcW w:w="4111" w:type="dxa"/>
            <w:gridSpan w:val="2"/>
            <w:noWrap/>
            <w:hideMark/>
          </w:tcPr>
          <w:p w14:paraId="4F90F03B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</w:p>
        </w:tc>
      </w:tr>
      <w:tr w:rsidR="004F5FF1" w:rsidRPr="004F5FF1" w14:paraId="3CC707FE" w14:textId="77777777" w:rsidTr="002D36A0">
        <w:trPr>
          <w:trHeight w:val="579"/>
        </w:trPr>
        <w:tc>
          <w:tcPr>
            <w:tcW w:w="1600" w:type="dxa"/>
            <w:hideMark/>
          </w:tcPr>
          <w:p w14:paraId="33D95080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>氏名</w:t>
            </w:r>
          </w:p>
        </w:tc>
        <w:tc>
          <w:tcPr>
            <w:tcW w:w="4070" w:type="dxa"/>
            <w:hideMark/>
          </w:tcPr>
          <w:p w14:paraId="32F20A8E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0A8BAB14" w14:textId="77777777" w:rsidR="004F5FF1" w:rsidRPr="002D36A0" w:rsidRDefault="002D36A0" w:rsidP="004F5FF1">
            <w:pPr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お子様との</w:t>
            </w:r>
            <w:r w:rsidR="004F5FF1" w:rsidRPr="002D36A0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</w:tc>
        <w:tc>
          <w:tcPr>
            <w:tcW w:w="2977" w:type="dxa"/>
            <w:hideMark/>
          </w:tcPr>
          <w:p w14:paraId="2B2EC84D" w14:textId="77777777" w:rsidR="004F5FF1" w:rsidRPr="002D36A0" w:rsidRDefault="004F5FF1" w:rsidP="002D36A0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>父・母・祖父・祖母・叔父・叔母・その他（　　　　　　　　　）</w:t>
            </w:r>
          </w:p>
        </w:tc>
      </w:tr>
      <w:tr w:rsidR="004F5FF1" w:rsidRPr="004F5FF1" w14:paraId="5B86FC52" w14:textId="77777777" w:rsidTr="002D36A0">
        <w:trPr>
          <w:trHeight w:val="673"/>
        </w:trPr>
        <w:tc>
          <w:tcPr>
            <w:tcW w:w="1600" w:type="dxa"/>
            <w:noWrap/>
            <w:hideMark/>
          </w:tcPr>
          <w:p w14:paraId="3A8A62D5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>ご住所</w:t>
            </w:r>
          </w:p>
        </w:tc>
        <w:tc>
          <w:tcPr>
            <w:tcW w:w="8181" w:type="dxa"/>
            <w:gridSpan w:val="3"/>
            <w:noWrap/>
            <w:hideMark/>
          </w:tcPr>
          <w:p w14:paraId="69FE4AC3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</w:p>
        </w:tc>
      </w:tr>
      <w:tr w:rsidR="004F5FF1" w:rsidRPr="004F5FF1" w14:paraId="32C9E7AF" w14:textId="77777777" w:rsidTr="002D36A0">
        <w:trPr>
          <w:trHeight w:val="696"/>
        </w:trPr>
        <w:tc>
          <w:tcPr>
            <w:tcW w:w="1600" w:type="dxa"/>
            <w:hideMark/>
          </w:tcPr>
          <w:p w14:paraId="648ABBB1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>電話番号　　　　（家・携帯）</w:t>
            </w:r>
          </w:p>
        </w:tc>
        <w:tc>
          <w:tcPr>
            <w:tcW w:w="8181" w:type="dxa"/>
            <w:gridSpan w:val="3"/>
            <w:hideMark/>
          </w:tcPr>
          <w:p w14:paraId="394F5057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</w:p>
        </w:tc>
      </w:tr>
      <w:tr w:rsidR="004F5FF1" w:rsidRPr="004F5FF1" w14:paraId="1378DCFF" w14:textId="77777777" w:rsidTr="002D36A0">
        <w:trPr>
          <w:trHeight w:val="565"/>
        </w:trPr>
        <w:tc>
          <w:tcPr>
            <w:tcW w:w="1600" w:type="dxa"/>
            <w:hideMark/>
          </w:tcPr>
          <w:p w14:paraId="06C9E265" w14:textId="77777777" w:rsidR="004F5FF1" w:rsidRPr="002D36A0" w:rsidRDefault="002D36A0" w:rsidP="004F5FF1">
            <w:pPr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Cs w:val="21"/>
              </w:rPr>
              <w:t>E-mail</w:t>
            </w:r>
            <w:r w:rsidR="004F5FF1" w:rsidRPr="002D36A0">
              <w:rPr>
                <w:rFonts w:ascii="Times New Roman" w:eastAsia="ＭＳ Ｐ明朝" w:hAnsi="Times New Roman" w:hint="eastAsia"/>
                <w:szCs w:val="21"/>
              </w:rPr>
              <w:t xml:space="preserve">　　　　　　（家・携帯）</w:t>
            </w:r>
          </w:p>
        </w:tc>
        <w:tc>
          <w:tcPr>
            <w:tcW w:w="8181" w:type="dxa"/>
            <w:gridSpan w:val="3"/>
            <w:hideMark/>
          </w:tcPr>
          <w:p w14:paraId="09FEEA8D" w14:textId="77777777" w:rsidR="004F5FF1" w:rsidRPr="002D36A0" w:rsidRDefault="004F5FF1" w:rsidP="004F5FF1">
            <w:pPr>
              <w:rPr>
                <w:rFonts w:ascii="Times New Roman" w:eastAsia="ＭＳ Ｐ明朝" w:hAnsi="Times New Roman"/>
                <w:szCs w:val="21"/>
              </w:rPr>
            </w:pPr>
            <w:r w:rsidRPr="002D36A0"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</w:p>
        </w:tc>
      </w:tr>
    </w:tbl>
    <w:p w14:paraId="1EC2D7D7" w14:textId="77777777" w:rsidR="002D36A0" w:rsidRDefault="002D36A0">
      <w:pPr>
        <w:rPr>
          <w:rFonts w:eastAsia="ＭＳ ゴシック"/>
          <w:sz w:val="24"/>
        </w:rPr>
      </w:pPr>
    </w:p>
    <w:p w14:paraId="33DF053C" w14:textId="77777777" w:rsidR="002D36A0" w:rsidRDefault="002D36A0" w:rsidP="002D36A0">
      <w:pPr>
        <w:jc w:val="center"/>
        <w:rPr>
          <w:rFonts w:eastAsia="ＭＳ ゴシック"/>
          <w:b/>
          <w:sz w:val="32"/>
          <w:szCs w:val="32"/>
          <w:u w:val="single"/>
        </w:rPr>
      </w:pPr>
    </w:p>
    <w:p w14:paraId="0DD89622" w14:textId="77777777" w:rsidR="004F5FF1" w:rsidRPr="000B0153" w:rsidRDefault="002D36A0" w:rsidP="002D36A0">
      <w:pPr>
        <w:jc w:val="center"/>
        <w:rPr>
          <w:rFonts w:eastAsia="ＭＳ ゴシック"/>
          <w:b/>
          <w:color w:val="FF0000"/>
          <w:sz w:val="32"/>
          <w:szCs w:val="32"/>
          <w:u w:val="single"/>
        </w:rPr>
      </w:pPr>
      <w:r w:rsidRPr="000B0153">
        <w:rPr>
          <w:rFonts w:eastAsia="ＭＳ ゴシック" w:hint="eastAsia"/>
          <w:b/>
          <w:color w:val="FF0000"/>
          <w:sz w:val="32"/>
          <w:szCs w:val="32"/>
          <w:u w:val="single"/>
        </w:rPr>
        <w:t>＊</w:t>
      </w:r>
      <w:r w:rsidRPr="000B0153">
        <w:rPr>
          <w:rFonts w:eastAsia="ＭＳ ゴシック" w:hint="eastAsia"/>
          <w:b/>
          <w:color w:val="FF0000"/>
          <w:sz w:val="32"/>
          <w:szCs w:val="32"/>
          <w:u w:val="single"/>
        </w:rPr>
        <w:t>2</w:t>
      </w:r>
      <w:r w:rsidRPr="000B0153">
        <w:rPr>
          <w:rFonts w:eastAsia="ＭＳ ゴシック" w:hint="eastAsia"/>
          <w:b/>
          <w:color w:val="FF0000"/>
          <w:sz w:val="32"/>
          <w:szCs w:val="32"/>
          <w:u w:val="single"/>
        </w:rPr>
        <w:t>ページ目にもご記入ください。</w:t>
      </w:r>
      <w:bookmarkStart w:id="0" w:name="_GoBack"/>
      <w:bookmarkEnd w:id="0"/>
    </w:p>
    <w:p w14:paraId="490446D4" w14:textId="77777777" w:rsidR="00F543BF" w:rsidRDefault="002D36A0">
      <w:pPr>
        <w:rPr>
          <w:rFonts w:eastAsia="ＭＳ ゴシック"/>
          <w:sz w:val="24"/>
        </w:rPr>
      </w:pPr>
      <w:r>
        <w:rPr>
          <w:rFonts w:eastAsia="ＭＳ ゴシック"/>
          <w:sz w:val="24"/>
        </w:rPr>
        <w:br w:type="page"/>
      </w:r>
      <w:r w:rsidR="000B0153">
        <w:rPr>
          <w:rFonts w:eastAsia="ＭＳ ゴシック"/>
          <w:noProof/>
        </w:rPr>
        <w:lastRenderedPageBreak/>
        <w:pict w14:anchorId="6A881EA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153pt;margin-top:-18.7pt;width:190.2pt;height:61.4pt;z-index:251658240" filled="f" stroked="f">
            <v:textbox style="mso-next-textbox:#_x0000_s1030;mso-fit-shape-to-text:t" inset="5.85pt,.7pt,5.85pt,.7pt">
              <w:txbxContent>
                <w:p w14:paraId="175152A4" w14:textId="77777777" w:rsidR="004F5FF1" w:rsidRDefault="000B0153" w:rsidP="004F5FF1">
                  <w:pPr>
                    <w:ind w:firstLineChars="850" w:firstLine="1785"/>
                  </w:pPr>
                  <w:r>
                    <w:pict w14:anchorId="5D888D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pt;height:55.6pt">
                        <v:imagedata r:id="rId6" o:title="会社ロゴ"/>
                      </v:shape>
                    </w:pict>
                  </w:r>
                </w:p>
              </w:txbxContent>
            </v:textbox>
          </v:shape>
        </w:pict>
      </w:r>
      <w:r w:rsidR="00F543BF">
        <w:rPr>
          <w:rFonts w:eastAsia="ＭＳ ゴシック" w:hint="eastAsia"/>
          <w:sz w:val="24"/>
        </w:rPr>
        <w:t>保護者の方へ　　　　　　　　　　　　　　　　　　　　　　　株式会社　ママＭＡＴＥ</w:t>
      </w:r>
    </w:p>
    <w:p w14:paraId="441E20DC" w14:textId="77777777" w:rsidR="00BF132C" w:rsidRDefault="00BF132C">
      <w:pPr>
        <w:rPr>
          <w:rFonts w:eastAsia="ＭＳ ゴシック"/>
          <w:sz w:val="24"/>
        </w:rPr>
      </w:pPr>
    </w:p>
    <w:p w14:paraId="52DF7CB3" w14:textId="77777777" w:rsidR="00851DDA" w:rsidRDefault="00F543BF">
      <w:pPr>
        <w:rPr>
          <w:rFonts w:eastAsia="ＭＳ ゴシック"/>
        </w:rPr>
      </w:pPr>
      <w:r>
        <w:rPr>
          <w:rFonts w:eastAsia="ＭＳ ゴシック" w:hint="eastAsia"/>
        </w:rPr>
        <w:t>はじめましてママＭＡＴＥです。</w:t>
      </w:r>
      <w:r w:rsidR="0052016F">
        <w:rPr>
          <w:rFonts w:eastAsia="ＭＳ ゴシック" w:hint="eastAsia"/>
        </w:rPr>
        <w:t>９</w:t>
      </w:r>
      <w:r>
        <w:rPr>
          <w:rFonts w:eastAsia="ＭＳ ゴシック" w:hint="eastAsia"/>
        </w:rPr>
        <w:t>月</w:t>
      </w:r>
      <w:r w:rsidR="00255D46">
        <w:rPr>
          <w:rFonts w:eastAsia="ＭＳ ゴシック" w:hint="eastAsia"/>
        </w:rPr>
        <w:t>８</w:t>
      </w:r>
      <w:r w:rsidR="00255D46">
        <w:rPr>
          <w:rFonts w:eastAsia="ＭＳ ゴシック" w:hint="eastAsia"/>
        </w:rPr>
        <w:t>-</w:t>
      </w:r>
      <w:r w:rsidR="00255D46">
        <w:rPr>
          <w:rFonts w:eastAsia="ＭＳ ゴシック" w:hint="eastAsia"/>
        </w:rPr>
        <w:t>１０</w:t>
      </w:r>
      <w:r>
        <w:rPr>
          <w:rFonts w:eastAsia="ＭＳ ゴシック" w:hint="eastAsia"/>
        </w:rPr>
        <w:t>日</w:t>
      </w:r>
      <w:r w:rsidR="00E51BB9">
        <w:rPr>
          <w:rFonts w:eastAsia="ＭＳ ゴシック" w:hint="eastAsia"/>
        </w:rPr>
        <w:t>(</w:t>
      </w:r>
      <w:r w:rsidR="00255D46">
        <w:rPr>
          <w:rFonts w:eastAsia="ＭＳ ゴシック" w:hint="eastAsia"/>
        </w:rPr>
        <w:t>金・土・日</w:t>
      </w:r>
      <w:r w:rsidR="00DF02B0">
        <w:rPr>
          <w:rFonts w:eastAsia="ＭＳ ゴシック" w:hint="eastAsia"/>
        </w:rPr>
        <w:t>)</w:t>
      </w:r>
      <w:r w:rsidR="00DF02B0">
        <w:rPr>
          <w:rFonts w:eastAsia="ＭＳ ゴシック" w:hint="eastAsia"/>
        </w:rPr>
        <w:t>「日本植物学会」</w:t>
      </w:r>
      <w:r>
        <w:rPr>
          <w:rFonts w:eastAsia="ＭＳ ゴシック" w:hint="eastAsia"/>
        </w:rPr>
        <w:t>の</w:t>
      </w:r>
      <w:r w:rsidR="00DF02B0">
        <w:rPr>
          <w:rFonts w:eastAsia="ＭＳ ゴシック" w:hint="eastAsia"/>
        </w:rPr>
        <w:t>保育室を担当させて頂きます。</w:t>
      </w:r>
    </w:p>
    <w:p w14:paraId="62BFC4A1" w14:textId="77777777" w:rsidR="00F543BF" w:rsidRDefault="00F543BF">
      <w:pPr>
        <w:rPr>
          <w:rFonts w:eastAsia="ＭＳ ゴシック"/>
        </w:rPr>
      </w:pPr>
      <w:r>
        <w:rPr>
          <w:rFonts w:eastAsia="ＭＳ ゴシック" w:hint="eastAsia"/>
        </w:rPr>
        <w:t>お子様が楽しい時間を過ごせるよう、保育士一同精一杯愛情をもってお世話させて頂きます。</w:t>
      </w:r>
    </w:p>
    <w:p w14:paraId="71E73A03" w14:textId="77777777" w:rsidR="00F543BF" w:rsidRDefault="00F543BF">
      <w:pPr>
        <w:rPr>
          <w:rFonts w:eastAsia="ＭＳ ゴシック"/>
        </w:rPr>
      </w:pPr>
      <w:r>
        <w:rPr>
          <w:rFonts w:eastAsia="ＭＳ ゴシック" w:hint="eastAsia"/>
        </w:rPr>
        <w:t>宜しくお願い致します。</w:t>
      </w:r>
    </w:p>
    <w:p w14:paraId="4EA98A03" w14:textId="77777777" w:rsidR="00F543BF" w:rsidRDefault="00F543BF">
      <w:pPr>
        <w:rPr>
          <w:rFonts w:eastAsia="ＭＳ ゴシック"/>
        </w:rPr>
      </w:pPr>
      <w:r>
        <w:rPr>
          <w:rFonts w:eastAsia="ＭＳ ゴシック" w:hint="eastAsia"/>
        </w:rPr>
        <w:t>当日は、以下の物を持参ください。</w:t>
      </w:r>
    </w:p>
    <w:p w14:paraId="592077EB" w14:textId="77777777" w:rsidR="00F543BF" w:rsidRDefault="00F543BF">
      <w:pPr>
        <w:numPr>
          <w:ilvl w:val="0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紙おむつ・おしり拭き・着替え・ミルク・哺乳瓶・ハンドタオル・おやつ・飲み物</w:t>
      </w:r>
    </w:p>
    <w:p w14:paraId="4DA5629D" w14:textId="77777777" w:rsidR="00F543BF" w:rsidRDefault="00F543BF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その他必要なもの（おしゃぶり・お気に入りのおもちゃナド）</w:t>
      </w:r>
    </w:p>
    <w:p w14:paraId="5CC4FE9F" w14:textId="77777777" w:rsidR="00F543BF" w:rsidRDefault="00F543B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ベビーカーでお越しの方はベビーカー、おんぶ・</w:t>
      </w:r>
      <w:r w:rsidR="00837318">
        <w:rPr>
          <w:rFonts w:eastAsia="ＭＳ ゴシック" w:hint="eastAsia"/>
        </w:rPr>
        <w:t>抱っこ</w:t>
      </w:r>
      <w:r>
        <w:rPr>
          <w:rFonts w:eastAsia="ＭＳ ゴシック" w:hint="eastAsia"/>
        </w:rPr>
        <w:t>ひもでお越しの方は、おんぶ・</w:t>
      </w:r>
      <w:r w:rsidR="00837318">
        <w:rPr>
          <w:rFonts w:eastAsia="ＭＳ ゴシック" w:hint="eastAsia"/>
        </w:rPr>
        <w:t>抱っこ</w:t>
      </w:r>
      <w:r>
        <w:rPr>
          <w:rFonts w:eastAsia="ＭＳ ゴシック" w:hint="eastAsia"/>
        </w:rPr>
        <w:t>ひもをお預かりさせていただきます。</w:t>
      </w:r>
    </w:p>
    <w:p w14:paraId="0C68EE96" w14:textId="77777777" w:rsidR="00F543BF" w:rsidRDefault="00F543B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持ち物には全て記名してください。</w:t>
      </w:r>
    </w:p>
    <w:p w14:paraId="30959549" w14:textId="77777777" w:rsidR="00F543BF" w:rsidRDefault="00F543BF">
      <w:pPr>
        <w:rPr>
          <w:rFonts w:eastAsia="ＭＳ ゴシック"/>
          <w:sz w:val="24"/>
        </w:rPr>
      </w:pPr>
    </w:p>
    <w:p w14:paraId="758CCC1C" w14:textId="77777777" w:rsidR="00F543BF" w:rsidRDefault="000B0153">
      <w:pPr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w:pict w14:anchorId="030CA638">
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68.25pt;margin-top:0;width:341.25pt;height:30pt;z-index:-251659264;mso-wrap-edited:f" wrapcoords="5507 0 -47 2160 -95 4320 1614 8640 1044 17280 522 18900 -95 21600 21695 21600 21742 21600 20556 17280 19986 8640 21742 3780 21600 2160 16046 0 5507 0"/>
        </w:pict>
      </w:r>
      <w:r w:rsidR="00F543BF">
        <w:rPr>
          <w:rFonts w:eastAsia="ＭＳ ゴシック" w:hint="eastAsia"/>
          <w:sz w:val="24"/>
        </w:rPr>
        <w:t xml:space="preserve">　　　　　　　　　　　　　　　お聞かせください</w:t>
      </w:r>
    </w:p>
    <w:p w14:paraId="357F5006" w14:textId="77777777" w:rsidR="00F543BF" w:rsidRDefault="00F543BF">
      <w:pPr>
        <w:rPr>
          <w:rFonts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F543BF" w14:paraId="46709B31" w14:textId="77777777">
        <w:tc>
          <w:tcPr>
            <w:tcW w:w="9837" w:type="dxa"/>
          </w:tcPr>
          <w:p w14:paraId="702DC7C6" w14:textId="2BA05096" w:rsidR="00F543BF" w:rsidRDefault="00F543BF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保護者の氏名（ふりがな）　　　　　　　　　　　　　　　緊急連絡先（</w:t>
            </w:r>
            <w:r w:rsidR="00023B11">
              <w:rPr>
                <w:rFonts w:eastAsia="ＭＳ ゴシック" w:hint="eastAsia"/>
                <w:sz w:val="20"/>
              </w:rPr>
              <w:t>当</w:t>
            </w:r>
            <w:r>
              <w:rPr>
                <w:rFonts w:eastAsia="ＭＳ ゴシック" w:hint="eastAsia"/>
                <w:sz w:val="20"/>
              </w:rPr>
              <w:t>日お持ちの携帯番号）</w:t>
            </w:r>
          </w:p>
          <w:p w14:paraId="2755EFB7" w14:textId="77777777" w:rsidR="00DF02B0" w:rsidRDefault="00EE6CDA" w:rsidP="00DF02B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</w:t>
            </w:r>
            <w:r w:rsidR="00DF02B0">
              <w:rPr>
                <w:rFonts w:eastAsia="ＭＳ ゴシック" w:hint="eastAsia"/>
                <w:sz w:val="24"/>
              </w:rPr>
              <w:t xml:space="preserve">　</w:t>
            </w:r>
          </w:p>
          <w:p w14:paraId="26DA11D4" w14:textId="77777777" w:rsidR="00F543BF" w:rsidRDefault="00EE6CDA" w:rsidP="00DF02B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</w:t>
            </w:r>
          </w:p>
          <w:p w14:paraId="16EABD65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</w:tc>
      </w:tr>
      <w:tr w:rsidR="00F543BF" w14:paraId="508502D2" w14:textId="77777777" w:rsidTr="00023B11">
        <w:trPr>
          <w:trHeight w:val="1482"/>
        </w:trPr>
        <w:tc>
          <w:tcPr>
            <w:tcW w:w="9837" w:type="dxa"/>
          </w:tcPr>
          <w:p w14:paraId="68FE75EC" w14:textId="50836464" w:rsidR="00F543BF" w:rsidRDefault="00023B1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お子様の氏名（ふりがな）　　　　　　　　　　　　　</w:t>
            </w:r>
            <w:r w:rsidR="00F543BF">
              <w:rPr>
                <w:rFonts w:eastAsia="ＭＳ ゴシック" w:hint="eastAsia"/>
                <w:sz w:val="20"/>
              </w:rPr>
              <w:t>生年月日</w:t>
            </w:r>
          </w:p>
          <w:p w14:paraId="04FED7BF" w14:textId="6FEABDC8" w:rsidR="00F543BF" w:rsidRDefault="00EE6CDA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　　　　　　　　　　　　　　　</w:t>
            </w:r>
            <w:r w:rsidR="00023B11">
              <w:rPr>
                <w:rFonts w:eastAsia="ＭＳ ゴシック" w:hint="eastAsia"/>
                <w:sz w:val="20"/>
              </w:rPr>
              <w:t xml:space="preserve">　　　</w:t>
            </w:r>
            <w:r>
              <w:rPr>
                <w:rFonts w:eastAsia="ＭＳ ゴシック" w:hint="eastAsia"/>
                <w:sz w:val="20"/>
              </w:rPr>
              <w:t xml:space="preserve">年　</w:t>
            </w:r>
            <w:r w:rsidR="00DF02B0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　月　</w:t>
            </w:r>
            <w:r w:rsidR="00DF02B0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　日　</w:t>
            </w:r>
            <w:r w:rsidR="00023B11">
              <w:rPr>
                <w:rFonts w:eastAsia="ＭＳ ゴシック" w:hint="eastAsia"/>
                <w:sz w:val="20"/>
              </w:rPr>
              <w:t>（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DF02B0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歳　　</w:t>
            </w:r>
            <w:r w:rsidR="00DF02B0">
              <w:rPr>
                <w:rFonts w:eastAsia="ＭＳ ゴシック" w:hint="eastAsia"/>
                <w:sz w:val="20"/>
              </w:rPr>
              <w:t xml:space="preserve">　</w:t>
            </w:r>
            <w:r w:rsidR="00F543BF">
              <w:rPr>
                <w:rFonts w:eastAsia="ＭＳ ゴシック" w:hint="eastAsia"/>
                <w:sz w:val="20"/>
              </w:rPr>
              <w:t>ヶ月</w:t>
            </w:r>
            <w:r w:rsidR="00023B11">
              <w:rPr>
                <w:rFonts w:eastAsia="ＭＳ ゴシック" w:hint="eastAsia"/>
                <w:sz w:val="20"/>
              </w:rPr>
              <w:t>）</w:t>
            </w:r>
          </w:p>
          <w:p w14:paraId="3FA77B46" w14:textId="77777777" w:rsidR="00F543BF" w:rsidRDefault="00F543BF">
            <w:pPr>
              <w:rPr>
                <w:rFonts w:eastAsia="ＭＳ ゴシック"/>
                <w:sz w:val="20"/>
              </w:rPr>
            </w:pPr>
          </w:p>
          <w:p w14:paraId="173111CF" w14:textId="1E727950" w:rsidR="00DF02B0" w:rsidRPr="00EE6CDA" w:rsidRDefault="00782F75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お子様の愛称：</w:t>
            </w:r>
            <w:r w:rsidR="00023B11">
              <w:rPr>
                <w:rFonts w:eastAsia="ＭＳ ゴシック" w:hint="eastAsia"/>
                <w:sz w:val="20"/>
              </w:rPr>
              <w:t xml:space="preserve">　　　　　　　　　　　　　　　　　　性別：</w:t>
            </w:r>
          </w:p>
        </w:tc>
      </w:tr>
      <w:tr w:rsidR="00F543BF" w14:paraId="0D0C2CA5" w14:textId="77777777">
        <w:tc>
          <w:tcPr>
            <w:tcW w:w="9837" w:type="dxa"/>
          </w:tcPr>
          <w:p w14:paraId="19CA1D37" w14:textId="77777777" w:rsidR="00F543BF" w:rsidRDefault="00F543BF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食物アレルギーはありますか？ある場合、何のアレルギーですか？</w:t>
            </w:r>
          </w:p>
          <w:p w14:paraId="79CF822C" w14:textId="77777777" w:rsidR="00F543BF" w:rsidRDefault="00F543BF">
            <w:pPr>
              <w:rPr>
                <w:rFonts w:eastAsia="ＭＳ ゴシック"/>
                <w:sz w:val="20"/>
              </w:rPr>
            </w:pPr>
          </w:p>
          <w:p w14:paraId="28C1BEDB" w14:textId="77777777" w:rsidR="00DF02B0" w:rsidRDefault="00DF02B0">
            <w:pPr>
              <w:rPr>
                <w:rFonts w:eastAsia="ＭＳ ゴシック"/>
                <w:sz w:val="20"/>
              </w:rPr>
            </w:pPr>
          </w:p>
          <w:p w14:paraId="2BC3AE8D" w14:textId="77777777" w:rsidR="00F543BF" w:rsidRDefault="00F543BF" w:rsidP="00DF02B0">
            <w:pPr>
              <w:rPr>
                <w:rFonts w:eastAsia="ＭＳ ゴシック"/>
                <w:sz w:val="20"/>
              </w:rPr>
            </w:pPr>
          </w:p>
        </w:tc>
      </w:tr>
      <w:tr w:rsidR="00F543BF" w14:paraId="1EFBB557" w14:textId="77777777">
        <w:tc>
          <w:tcPr>
            <w:tcW w:w="9837" w:type="dxa"/>
          </w:tcPr>
          <w:p w14:paraId="27196C1E" w14:textId="77777777" w:rsidR="00F543BF" w:rsidRDefault="00F543BF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既往症などありますか？その場合、注意することなどお知らせください。</w:t>
            </w:r>
          </w:p>
          <w:p w14:paraId="15557AE4" w14:textId="77777777" w:rsidR="00F543BF" w:rsidRDefault="00F543BF">
            <w:pPr>
              <w:rPr>
                <w:rFonts w:eastAsia="ＭＳ ゴシック"/>
                <w:sz w:val="24"/>
              </w:rPr>
            </w:pPr>
          </w:p>
          <w:p w14:paraId="0B5834F4" w14:textId="77777777" w:rsidR="00DF02B0" w:rsidRDefault="00DF02B0">
            <w:pPr>
              <w:rPr>
                <w:rFonts w:eastAsia="ＭＳ ゴシック"/>
                <w:sz w:val="24"/>
              </w:rPr>
            </w:pPr>
          </w:p>
          <w:p w14:paraId="51F429FD" w14:textId="77777777" w:rsidR="00F543BF" w:rsidRDefault="00F543BF" w:rsidP="00AC6F89">
            <w:pPr>
              <w:rPr>
                <w:rFonts w:eastAsia="ＭＳ ゴシック"/>
                <w:sz w:val="24"/>
              </w:rPr>
            </w:pPr>
          </w:p>
        </w:tc>
      </w:tr>
      <w:tr w:rsidR="00F543BF" w14:paraId="7E3BA970" w14:textId="77777777">
        <w:tc>
          <w:tcPr>
            <w:tcW w:w="9837" w:type="dxa"/>
          </w:tcPr>
          <w:p w14:paraId="396889B2" w14:textId="77777777" w:rsidR="00F543BF" w:rsidRDefault="00F543BF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お昼寝について下記の当てはまる方に○をつけてください。</w:t>
            </w:r>
          </w:p>
          <w:p w14:paraId="7A774941" w14:textId="77777777" w:rsidR="00F543BF" w:rsidRDefault="00F543BF">
            <w:pPr>
              <w:ind w:firstLineChars="100" w:firstLine="220"/>
              <w:rPr>
                <w:rFonts w:eastAsia="ＭＳ ゴシック"/>
                <w:sz w:val="22"/>
              </w:rPr>
            </w:pPr>
            <w:r w:rsidRPr="00DF02B0">
              <w:rPr>
                <w:rFonts w:eastAsia="ＭＳ ゴシック" w:hint="eastAsia"/>
                <w:sz w:val="22"/>
              </w:rPr>
              <w:t>お子様が眠くなったようだったら</w:t>
            </w:r>
            <w:r>
              <w:rPr>
                <w:rFonts w:eastAsia="ＭＳ ゴシック" w:hint="eastAsia"/>
                <w:sz w:val="22"/>
              </w:rPr>
              <w:t xml:space="preserve">　・　　　時間を決めて昼寝をさせて欲しい（　　　時頃）</w:t>
            </w:r>
          </w:p>
          <w:p w14:paraId="4D42296A" w14:textId="77777777" w:rsidR="00F543BF" w:rsidRDefault="00F543B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その他（　　　　　　　　　　　　　　　　　　　　　　　　　　　　　　　　　　）</w:t>
            </w:r>
          </w:p>
        </w:tc>
      </w:tr>
      <w:tr w:rsidR="00F543BF" w14:paraId="2BE18E82" w14:textId="77777777">
        <w:tc>
          <w:tcPr>
            <w:tcW w:w="9837" w:type="dxa"/>
          </w:tcPr>
          <w:p w14:paraId="51E01709" w14:textId="77777777" w:rsidR="00F543BF" w:rsidRDefault="00F543BF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お子様の性格や、注意事項、また、保育士に伝えておきたい事柄をお書きください。</w:t>
            </w:r>
          </w:p>
          <w:p w14:paraId="1CE09D19" w14:textId="77777777" w:rsidR="00F543BF" w:rsidRDefault="00F543BF" w:rsidP="00DF02B0">
            <w:pPr>
              <w:rPr>
                <w:rFonts w:eastAsia="ＭＳ ゴシック"/>
                <w:sz w:val="24"/>
              </w:rPr>
            </w:pPr>
          </w:p>
          <w:p w14:paraId="6FF77FFA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  <w:p w14:paraId="04F586FF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  <w:p w14:paraId="5A488AC6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  <w:p w14:paraId="2C00B93B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  <w:p w14:paraId="32CEC41B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  <w:p w14:paraId="41461813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  <w:p w14:paraId="391669B1" w14:textId="77777777" w:rsidR="00DF02B0" w:rsidRDefault="00DF02B0" w:rsidP="00DF02B0">
            <w:pPr>
              <w:rPr>
                <w:rFonts w:eastAsia="ＭＳ ゴシック"/>
                <w:sz w:val="24"/>
              </w:rPr>
            </w:pPr>
          </w:p>
        </w:tc>
      </w:tr>
    </w:tbl>
    <w:p w14:paraId="2B6F5E79" w14:textId="77777777" w:rsidR="00D873FF" w:rsidRPr="001616B3" w:rsidRDefault="00F543BF" w:rsidP="00D873FF">
      <w:pPr>
        <w:numPr>
          <w:ilvl w:val="1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お子様お一人に対して一枚ご記入ください。（ご兄弟でもそれぞれご記入ください）</w:t>
      </w:r>
    </w:p>
    <w:sectPr w:rsidR="00D873FF" w:rsidRPr="001616B3" w:rsidSect="004F5FF1">
      <w:pgSz w:w="11907" w:h="16840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44C5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52400F"/>
    <w:multiLevelType w:val="hybridMultilevel"/>
    <w:tmpl w:val="D43E09E6"/>
    <w:lvl w:ilvl="0" w:tplc="E67E207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212982"/>
    <w:multiLevelType w:val="hybridMultilevel"/>
    <w:tmpl w:val="3BA6BE1C"/>
    <w:lvl w:ilvl="0" w:tplc="3B40795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A86C33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FF1"/>
    <w:rsid w:val="00000FFD"/>
    <w:rsid w:val="00023B11"/>
    <w:rsid w:val="000B0153"/>
    <w:rsid w:val="000D0DE8"/>
    <w:rsid w:val="001616B3"/>
    <w:rsid w:val="001E54A8"/>
    <w:rsid w:val="002002A9"/>
    <w:rsid w:val="0024241F"/>
    <w:rsid w:val="00255D46"/>
    <w:rsid w:val="002A01C3"/>
    <w:rsid w:val="002D36A0"/>
    <w:rsid w:val="00434F0D"/>
    <w:rsid w:val="004972D2"/>
    <w:rsid w:val="004F5FF1"/>
    <w:rsid w:val="00510BA1"/>
    <w:rsid w:val="0052016F"/>
    <w:rsid w:val="005A7E60"/>
    <w:rsid w:val="00640B07"/>
    <w:rsid w:val="00782F75"/>
    <w:rsid w:val="00787402"/>
    <w:rsid w:val="00837318"/>
    <w:rsid w:val="00851DDA"/>
    <w:rsid w:val="00902117"/>
    <w:rsid w:val="0099008D"/>
    <w:rsid w:val="00AC6F89"/>
    <w:rsid w:val="00B95EBF"/>
    <w:rsid w:val="00BF132C"/>
    <w:rsid w:val="00CA6A9F"/>
    <w:rsid w:val="00D873FF"/>
    <w:rsid w:val="00DC6887"/>
    <w:rsid w:val="00DF02B0"/>
    <w:rsid w:val="00E4553D"/>
    <w:rsid w:val="00E51BB9"/>
    <w:rsid w:val="00EE6CDA"/>
    <w:rsid w:val="00EF4A5F"/>
    <w:rsid w:val="00F205C3"/>
    <w:rsid w:val="00F543BF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4F7AB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moko2015:Desktop:&#29702;&#31185;&#22823;_&#26893;&#29289;&#23398;&#20250;:&#35351;&#20816;&#23460;&#28310;&#20633;:&#20445;&#35703;&#32773;&#35352;&#20837;&#26360;&#65288;Word&#65289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保護者記入書（Word）.dotx</Template>
  <TotalTime>1</TotalTime>
  <Pages>2</Pages>
  <Words>201</Words>
  <Characters>1148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保育ルームご利用の方の持ち物</vt:lpstr>
      <vt:lpstr>保育ルームご利用の方の持ち物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保育ルームご利用の方の持ち物</dc:title>
  <dc:subject/>
  <dc:creator>森（井川） 智子</dc:creator>
  <cp:keywords/>
  <cp:lastModifiedBy>森（井川） 智子</cp:lastModifiedBy>
  <cp:revision>3</cp:revision>
  <cp:lastPrinted>2017-06-12T05:11:00Z</cp:lastPrinted>
  <dcterms:created xsi:type="dcterms:W3CDTF">2017-06-12T05:11:00Z</dcterms:created>
  <dcterms:modified xsi:type="dcterms:W3CDTF">2017-06-12T05:12:00Z</dcterms:modified>
</cp:coreProperties>
</file>